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1F" w:rsidRPr="00E64C68" w:rsidRDefault="0080300A">
      <w:pPr>
        <w:rPr>
          <w:b/>
          <w:sz w:val="32"/>
          <w:szCs w:val="32"/>
          <w:lang w:val="en-GB"/>
        </w:rPr>
      </w:pPr>
      <w:r w:rsidRPr="00E64C68">
        <w:rPr>
          <w:b/>
          <w:sz w:val="32"/>
          <w:szCs w:val="32"/>
          <w:lang w:val="en-GB"/>
        </w:rPr>
        <w:t xml:space="preserve">BSSSC </w:t>
      </w:r>
      <w:r w:rsidR="005E4C97" w:rsidRPr="00E64C68">
        <w:rPr>
          <w:b/>
          <w:sz w:val="32"/>
          <w:szCs w:val="32"/>
          <w:lang w:val="en-GB"/>
        </w:rPr>
        <w:t xml:space="preserve">WG </w:t>
      </w:r>
      <w:r w:rsidRPr="00E64C68">
        <w:rPr>
          <w:b/>
          <w:sz w:val="32"/>
          <w:szCs w:val="32"/>
          <w:lang w:val="en-GB"/>
        </w:rPr>
        <w:t>Youth 16 – 18 A</w:t>
      </w:r>
      <w:r w:rsidR="0045631F" w:rsidRPr="00E64C68">
        <w:rPr>
          <w:b/>
          <w:sz w:val="32"/>
          <w:szCs w:val="32"/>
          <w:lang w:val="en-GB"/>
        </w:rPr>
        <w:t xml:space="preserve">pril 2015 </w:t>
      </w:r>
      <w:r w:rsidRPr="00E64C68">
        <w:rPr>
          <w:b/>
          <w:sz w:val="32"/>
          <w:szCs w:val="32"/>
          <w:lang w:val="en-GB"/>
        </w:rPr>
        <w:t xml:space="preserve">in </w:t>
      </w:r>
      <w:r w:rsidR="0045631F" w:rsidRPr="00E64C68">
        <w:rPr>
          <w:b/>
          <w:sz w:val="32"/>
          <w:szCs w:val="32"/>
          <w:lang w:val="en-GB"/>
        </w:rPr>
        <w:t>Drammen</w:t>
      </w:r>
      <w:r w:rsidRPr="00E64C68">
        <w:rPr>
          <w:b/>
          <w:sz w:val="32"/>
          <w:szCs w:val="32"/>
          <w:lang w:val="en-GB"/>
        </w:rPr>
        <w:t>, Eastern Norway</w:t>
      </w:r>
      <w:r w:rsidR="0045631F" w:rsidRPr="00E64C68">
        <w:rPr>
          <w:b/>
          <w:sz w:val="32"/>
          <w:szCs w:val="32"/>
          <w:lang w:val="en-GB"/>
        </w:rPr>
        <w:t xml:space="preserve"> </w:t>
      </w:r>
    </w:p>
    <w:p w:rsidR="0080300A" w:rsidRPr="00E64C68" w:rsidRDefault="0080300A">
      <w:pPr>
        <w:rPr>
          <w:b/>
          <w:sz w:val="32"/>
          <w:szCs w:val="32"/>
          <w:lang w:val="en-GB"/>
        </w:rPr>
      </w:pPr>
      <w:r w:rsidRPr="00E64C68">
        <w:rPr>
          <w:b/>
          <w:sz w:val="32"/>
          <w:szCs w:val="32"/>
          <w:lang w:val="en-GB"/>
        </w:rPr>
        <w:t>Main topic: BSSSC Youth Work plan 2015 – 2017 and preparation for AC 2015</w:t>
      </w:r>
    </w:p>
    <w:p w:rsidR="0045631F" w:rsidRDefault="0045631F" w:rsidP="00676C70">
      <w:pPr>
        <w:spacing w:after="0"/>
        <w:rPr>
          <w:lang w:val="en-GB"/>
        </w:rPr>
      </w:pPr>
    </w:p>
    <w:p w:rsidR="00835E24" w:rsidRPr="00835E24" w:rsidRDefault="00835E24" w:rsidP="00676C70">
      <w:pPr>
        <w:spacing w:after="0"/>
        <w:rPr>
          <w:b/>
          <w:lang w:val="en-GB"/>
        </w:rPr>
      </w:pPr>
      <w:r w:rsidRPr="00835E24">
        <w:rPr>
          <w:b/>
          <w:sz w:val="32"/>
          <w:szCs w:val="32"/>
          <w:lang w:val="en-GB"/>
        </w:rPr>
        <w:t>PROGRAMME</w:t>
      </w:r>
      <w:r w:rsidR="00D52F70">
        <w:rPr>
          <w:b/>
          <w:lang w:val="en-GB"/>
        </w:rPr>
        <w:t xml:space="preserve"> </w:t>
      </w:r>
    </w:p>
    <w:p w:rsidR="00835E24" w:rsidRPr="00E64C68" w:rsidRDefault="00835E24" w:rsidP="00676C70">
      <w:pPr>
        <w:spacing w:after="0"/>
        <w:rPr>
          <w:lang w:val="en-GB"/>
        </w:rPr>
      </w:pPr>
    </w:p>
    <w:p w:rsidR="0080300A" w:rsidRPr="00E64C68" w:rsidRDefault="0080300A" w:rsidP="00676C70">
      <w:pPr>
        <w:spacing w:after="0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 xml:space="preserve">Accommodation: </w:t>
      </w:r>
      <w:hyperlink r:id="rId9" w:history="1">
        <w:r w:rsidRPr="00F26F9B">
          <w:rPr>
            <w:rStyle w:val="Hyperkobling"/>
            <w:sz w:val="24"/>
            <w:szCs w:val="24"/>
            <w:lang w:val="en-GB"/>
          </w:rPr>
          <w:t xml:space="preserve">Comfort Hotel </w:t>
        </w:r>
        <w:r w:rsidR="00F26F9B" w:rsidRPr="00F26F9B">
          <w:rPr>
            <w:rStyle w:val="Hyperkobling"/>
            <w:sz w:val="24"/>
            <w:szCs w:val="24"/>
            <w:lang w:val="en-GB"/>
          </w:rPr>
          <w:t xml:space="preserve">Union </w:t>
        </w:r>
        <w:proofErr w:type="spellStart"/>
        <w:r w:rsidR="00F26F9B">
          <w:rPr>
            <w:rStyle w:val="Hyperkobling"/>
            <w:sz w:val="24"/>
            <w:szCs w:val="24"/>
            <w:lang w:val="en-GB"/>
          </w:rPr>
          <w:t>Brygge</w:t>
        </w:r>
        <w:proofErr w:type="spellEnd"/>
        <w:r w:rsidRPr="00F26F9B">
          <w:rPr>
            <w:rStyle w:val="Hyperkobling"/>
            <w:sz w:val="24"/>
            <w:szCs w:val="24"/>
            <w:lang w:val="en-GB"/>
          </w:rPr>
          <w:t>, Drammen</w:t>
        </w:r>
      </w:hyperlink>
    </w:p>
    <w:p w:rsidR="0080300A" w:rsidRPr="00E64C68" w:rsidRDefault="0080300A" w:rsidP="00676C70">
      <w:pPr>
        <w:spacing w:after="0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 xml:space="preserve">Number of participants: </w:t>
      </w:r>
      <w:r w:rsidR="003C59D7">
        <w:rPr>
          <w:sz w:val="24"/>
          <w:szCs w:val="24"/>
          <w:lang w:val="en-GB"/>
        </w:rPr>
        <w:t>35</w:t>
      </w:r>
    </w:p>
    <w:p w:rsidR="0080300A" w:rsidRPr="00E64C68" w:rsidRDefault="0080300A">
      <w:pPr>
        <w:rPr>
          <w:rFonts w:cs="Arial"/>
          <w:b/>
          <w:sz w:val="24"/>
          <w:szCs w:val="24"/>
          <w:lang w:val="en-GB"/>
        </w:rPr>
      </w:pPr>
      <w:r w:rsidRPr="00E64C68">
        <w:rPr>
          <w:rFonts w:cs="Arial"/>
          <w:b/>
          <w:sz w:val="24"/>
          <w:szCs w:val="24"/>
          <w:lang w:val="en-GB"/>
        </w:rPr>
        <w:t>Meeting venue</w:t>
      </w:r>
      <w:r w:rsidR="00AC2061">
        <w:rPr>
          <w:rFonts w:cs="Arial"/>
          <w:b/>
          <w:sz w:val="24"/>
          <w:szCs w:val="24"/>
          <w:lang w:val="en-GB"/>
        </w:rPr>
        <w:t>s</w:t>
      </w:r>
      <w:bookmarkStart w:id="0" w:name="_GoBack"/>
      <w:bookmarkEnd w:id="0"/>
      <w:r w:rsidRPr="00E64C68">
        <w:rPr>
          <w:rFonts w:cs="Arial"/>
          <w:b/>
          <w:sz w:val="24"/>
          <w:szCs w:val="24"/>
          <w:lang w:val="en-GB"/>
        </w:rPr>
        <w:t xml:space="preserve">: Buskerud County Administration – County Council’s meeting room </w:t>
      </w:r>
      <w:r w:rsidR="006D7EC9">
        <w:rPr>
          <w:rFonts w:cs="Arial"/>
          <w:b/>
          <w:sz w:val="24"/>
          <w:szCs w:val="24"/>
          <w:lang w:val="en-GB"/>
        </w:rPr>
        <w:t xml:space="preserve">and Comfort </w:t>
      </w:r>
      <w:r w:rsidR="00F26F9B">
        <w:rPr>
          <w:rFonts w:cs="Arial"/>
          <w:b/>
          <w:sz w:val="24"/>
          <w:szCs w:val="24"/>
          <w:lang w:val="en-GB"/>
        </w:rPr>
        <w:t xml:space="preserve">Hotel Union </w:t>
      </w:r>
      <w:proofErr w:type="spellStart"/>
      <w:r w:rsidR="00F26F9B">
        <w:rPr>
          <w:rFonts w:cs="Arial"/>
          <w:b/>
          <w:sz w:val="24"/>
          <w:szCs w:val="24"/>
          <w:lang w:val="en-GB"/>
        </w:rPr>
        <w:t>Brygge</w:t>
      </w:r>
      <w:proofErr w:type="spellEnd"/>
    </w:p>
    <w:p w:rsidR="0080300A" w:rsidRPr="00E64C68" w:rsidRDefault="0080300A">
      <w:pPr>
        <w:rPr>
          <w:b/>
          <w:sz w:val="28"/>
          <w:szCs w:val="28"/>
          <w:lang w:val="en-GB"/>
        </w:rPr>
      </w:pPr>
      <w:r w:rsidRPr="00E64C68">
        <w:rPr>
          <w:b/>
          <w:sz w:val="28"/>
          <w:szCs w:val="28"/>
          <w:lang w:val="en-GB"/>
        </w:rPr>
        <w:t>Thursday 16</w:t>
      </w:r>
      <w:r w:rsidR="00373734" w:rsidRPr="00E64C68">
        <w:rPr>
          <w:b/>
          <w:sz w:val="28"/>
          <w:szCs w:val="28"/>
          <w:vertAlign w:val="superscript"/>
          <w:lang w:val="en-GB"/>
        </w:rPr>
        <w:t>th</w:t>
      </w:r>
      <w:r w:rsidR="00373734" w:rsidRPr="00E64C68">
        <w:rPr>
          <w:b/>
          <w:sz w:val="28"/>
          <w:szCs w:val="28"/>
          <w:lang w:val="en-GB"/>
        </w:rPr>
        <w:t xml:space="preserve"> </w:t>
      </w:r>
      <w:r w:rsidRPr="00E64C68">
        <w:rPr>
          <w:b/>
          <w:sz w:val="28"/>
          <w:szCs w:val="28"/>
          <w:lang w:val="en-GB"/>
        </w:rPr>
        <w:t>April</w:t>
      </w:r>
    </w:p>
    <w:p w:rsidR="008017C0" w:rsidRPr="00E64C68" w:rsidRDefault="008017C0">
      <w:pPr>
        <w:rPr>
          <w:sz w:val="24"/>
          <w:szCs w:val="24"/>
          <w:lang w:val="en-GB"/>
        </w:rPr>
      </w:pPr>
      <w:r w:rsidRPr="00E64C68">
        <w:rPr>
          <w:b/>
          <w:sz w:val="24"/>
          <w:szCs w:val="24"/>
          <w:lang w:val="en-GB"/>
        </w:rPr>
        <w:tab/>
      </w:r>
      <w:r w:rsidRPr="00E64C68">
        <w:rPr>
          <w:b/>
          <w:sz w:val="24"/>
          <w:szCs w:val="24"/>
          <w:lang w:val="en-GB"/>
        </w:rPr>
        <w:tab/>
      </w:r>
      <w:r w:rsidRPr="00E64C68">
        <w:rPr>
          <w:sz w:val="24"/>
          <w:szCs w:val="24"/>
          <w:lang w:val="en-GB"/>
        </w:rPr>
        <w:t>Arrival of participants</w:t>
      </w:r>
    </w:p>
    <w:p w:rsidR="0080300A" w:rsidRPr="00E64C68" w:rsidRDefault="0080300A" w:rsidP="00351F22">
      <w:pPr>
        <w:ind w:left="708" w:firstLine="708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Chec</w:t>
      </w:r>
      <w:r w:rsidR="00F26F9B">
        <w:rPr>
          <w:sz w:val="24"/>
          <w:szCs w:val="24"/>
          <w:lang w:val="en-GB"/>
        </w:rPr>
        <w:t>k-in and registration at Comfort Hotel Union Brygge</w:t>
      </w:r>
      <w:r w:rsidRPr="00E64C68">
        <w:rPr>
          <w:sz w:val="24"/>
          <w:szCs w:val="24"/>
          <w:lang w:val="en-GB"/>
        </w:rPr>
        <w:t>, Drammen</w:t>
      </w:r>
    </w:p>
    <w:p w:rsidR="00351F22" w:rsidRPr="00E64C68" w:rsidRDefault="0080300A" w:rsidP="00351F22">
      <w:pPr>
        <w:ind w:left="708" w:hanging="708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16.00</w:t>
      </w:r>
      <w:r w:rsidRPr="00E64C68">
        <w:rPr>
          <w:sz w:val="24"/>
          <w:szCs w:val="24"/>
          <w:lang w:val="en-GB"/>
        </w:rPr>
        <w:tab/>
      </w:r>
      <w:r w:rsidRPr="00E64C68">
        <w:rPr>
          <w:sz w:val="24"/>
          <w:szCs w:val="24"/>
          <w:lang w:val="en-GB"/>
        </w:rPr>
        <w:tab/>
        <w:t>Meeting at</w:t>
      </w:r>
      <w:r w:rsidR="00F26F9B">
        <w:rPr>
          <w:sz w:val="24"/>
          <w:szCs w:val="24"/>
          <w:lang w:val="en-GB"/>
        </w:rPr>
        <w:t xml:space="preserve"> Comfort Hotel Union Brygge</w:t>
      </w:r>
      <w:r w:rsidR="006D7EC9">
        <w:rPr>
          <w:sz w:val="24"/>
          <w:szCs w:val="24"/>
          <w:lang w:val="en-GB"/>
        </w:rPr>
        <w:t xml:space="preserve">. </w:t>
      </w:r>
    </w:p>
    <w:p w:rsidR="00E43796" w:rsidRPr="00E64C68" w:rsidRDefault="0080300A" w:rsidP="00351F22">
      <w:pPr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ab/>
      </w:r>
      <w:r w:rsidR="00351F22" w:rsidRPr="00E64C68">
        <w:rPr>
          <w:sz w:val="24"/>
          <w:szCs w:val="24"/>
          <w:lang w:val="en-GB"/>
        </w:rPr>
        <w:tab/>
      </w:r>
      <w:r w:rsidRPr="00E64C68">
        <w:rPr>
          <w:sz w:val="24"/>
          <w:szCs w:val="24"/>
          <w:lang w:val="en-GB"/>
        </w:rPr>
        <w:t xml:space="preserve">Welcome </w:t>
      </w:r>
      <w:r w:rsidR="00A5704F" w:rsidRPr="00E64C68">
        <w:rPr>
          <w:sz w:val="24"/>
          <w:szCs w:val="24"/>
          <w:lang w:val="en-GB"/>
        </w:rPr>
        <w:t>to Eastern Norway and to BSSSC WGYP meeting</w:t>
      </w:r>
    </w:p>
    <w:p w:rsidR="0045631F" w:rsidRPr="00E64C68" w:rsidRDefault="00351F22" w:rsidP="00E43796">
      <w:pPr>
        <w:ind w:left="2124" w:hanging="708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I</w:t>
      </w:r>
      <w:r w:rsidR="0080300A" w:rsidRPr="00E64C68">
        <w:rPr>
          <w:sz w:val="24"/>
          <w:szCs w:val="24"/>
          <w:lang w:val="en-GB"/>
        </w:rPr>
        <w:t>ce breaking activities</w:t>
      </w:r>
    </w:p>
    <w:p w:rsidR="006D70DF" w:rsidRPr="006D70DF" w:rsidRDefault="00351F22" w:rsidP="006D70DF">
      <w:pPr>
        <w:spacing w:after="0"/>
        <w:rPr>
          <w:sz w:val="24"/>
          <w:szCs w:val="24"/>
          <w:lang w:val="en-GB"/>
        </w:rPr>
      </w:pPr>
      <w:r w:rsidRPr="006D70DF">
        <w:rPr>
          <w:sz w:val="24"/>
          <w:szCs w:val="24"/>
          <w:lang w:val="en-GB"/>
        </w:rPr>
        <w:t>17.00</w:t>
      </w:r>
      <w:r w:rsidRPr="006D70DF">
        <w:rPr>
          <w:sz w:val="24"/>
          <w:szCs w:val="24"/>
          <w:lang w:val="en-GB"/>
        </w:rPr>
        <w:tab/>
      </w:r>
      <w:r w:rsidR="00A77445">
        <w:rPr>
          <w:sz w:val="24"/>
          <w:szCs w:val="24"/>
          <w:lang w:val="en-GB"/>
        </w:rPr>
        <w:tab/>
      </w:r>
      <w:r w:rsidR="006D70DF" w:rsidRPr="006D70DF">
        <w:rPr>
          <w:sz w:val="24"/>
          <w:szCs w:val="24"/>
          <w:lang w:val="en-GB"/>
        </w:rPr>
        <w:t>Preparation for e</w:t>
      </w:r>
      <w:r w:rsidR="0080300A" w:rsidRPr="006D70DF">
        <w:rPr>
          <w:sz w:val="24"/>
          <w:szCs w:val="24"/>
          <w:lang w:val="en-GB"/>
        </w:rPr>
        <w:t>lections o</w:t>
      </w:r>
      <w:r w:rsidR="00B54781" w:rsidRPr="006D70DF">
        <w:rPr>
          <w:sz w:val="24"/>
          <w:szCs w:val="24"/>
          <w:lang w:val="en-GB"/>
        </w:rPr>
        <w:t>f</w:t>
      </w:r>
      <w:r w:rsidR="0080300A" w:rsidRPr="006D70DF">
        <w:rPr>
          <w:sz w:val="24"/>
          <w:szCs w:val="24"/>
          <w:lang w:val="en-GB"/>
        </w:rPr>
        <w:t xml:space="preserve"> </w:t>
      </w:r>
      <w:r w:rsidR="00B54781" w:rsidRPr="006D70DF">
        <w:rPr>
          <w:sz w:val="24"/>
          <w:szCs w:val="24"/>
          <w:lang w:val="en-GB"/>
        </w:rPr>
        <w:t xml:space="preserve">one </w:t>
      </w:r>
      <w:r w:rsidR="0080300A" w:rsidRPr="006D70DF">
        <w:rPr>
          <w:sz w:val="24"/>
          <w:szCs w:val="24"/>
          <w:lang w:val="en-GB"/>
        </w:rPr>
        <w:t xml:space="preserve">new youth representative to the BSSSC Board </w:t>
      </w:r>
    </w:p>
    <w:p w:rsidR="006D70DF" w:rsidRDefault="0080300A" w:rsidP="006D70DF">
      <w:pPr>
        <w:pStyle w:val="Listeavsnitt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 w:rsidRPr="006D70DF">
        <w:rPr>
          <w:sz w:val="24"/>
          <w:szCs w:val="24"/>
          <w:lang w:val="en-GB"/>
        </w:rPr>
        <w:t>Informati</w:t>
      </w:r>
      <w:r w:rsidR="00B54781" w:rsidRPr="006D70DF">
        <w:rPr>
          <w:sz w:val="24"/>
          <w:szCs w:val="24"/>
          <w:lang w:val="en-GB"/>
        </w:rPr>
        <w:t xml:space="preserve">on about the election procedure by </w:t>
      </w:r>
      <w:proofErr w:type="spellStart"/>
      <w:r w:rsidR="00B54781" w:rsidRPr="006D70DF">
        <w:rPr>
          <w:sz w:val="24"/>
          <w:szCs w:val="24"/>
          <w:lang w:val="en-GB"/>
        </w:rPr>
        <w:t>Malgorzata</w:t>
      </w:r>
      <w:proofErr w:type="spellEnd"/>
      <w:r w:rsidR="006D70DF" w:rsidRPr="006D70DF">
        <w:rPr>
          <w:sz w:val="24"/>
          <w:szCs w:val="24"/>
          <w:lang w:val="en-GB"/>
        </w:rPr>
        <w:t xml:space="preserve"> </w:t>
      </w:r>
    </w:p>
    <w:p w:rsidR="0080300A" w:rsidRDefault="0086609C" w:rsidP="006D70DF">
      <w:pPr>
        <w:pStyle w:val="Listeavsnitt"/>
        <w:numPr>
          <w:ilvl w:val="0"/>
          <w:numId w:val="7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="006D70DF" w:rsidRPr="006D70DF">
        <w:rPr>
          <w:sz w:val="24"/>
          <w:szCs w:val="24"/>
          <w:lang w:val="en-GB"/>
        </w:rPr>
        <w:t xml:space="preserve">resentation </w:t>
      </w:r>
      <w:r w:rsidR="006D70DF">
        <w:rPr>
          <w:sz w:val="24"/>
          <w:szCs w:val="24"/>
          <w:lang w:val="en-GB"/>
        </w:rPr>
        <w:t>of candidates</w:t>
      </w:r>
    </w:p>
    <w:p w:rsidR="006D70DF" w:rsidRPr="006D70DF" w:rsidRDefault="006D70DF" w:rsidP="006D70DF">
      <w:pPr>
        <w:pStyle w:val="Listeavsnitt"/>
        <w:spacing w:after="0"/>
        <w:ind w:left="1776"/>
        <w:rPr>
          <w:sz w:val="24"/>
          <w:szCs w:val="24"/>
          <w:lang w:val="en-GB"/>
        </w:rPr>
      </w:pPr>
    </w:p>
    <w:p w:rsidR="0080300A" w:rsidRPr="00E64C68" w:rsidRDefault="0045631F" w:rsidP="0045631F">
      <w:pPr>
        <w:ind w:left="1416" w:hanging="1416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19.00</w:t>
      </w:r>
      <w:r w:rsidRPr="00E64C68">
        <w:rPr>
          <w:sz w:val="24"/>
          <w:szCs w:val="24"/>
          <w:lang w:val="en-GB"/>
        </w:rPr>
        <w:tab/>
      </w:r>
      <w:r w:rsidR="0080300A" w:rsidRPr="00E64C68">
        <w:rPr>
          <w:sz w:val="24"/>
          <w:szCs w:val="24"/>
          <w:lang w:val="en-GB"/>
        </w:rPr>
        <w:t>Dinner at the hotel</w:t>
      </w:r>
    </w:p>
    <w:p w:rsidR="00373734" w:rsidRPr="00E64C68" w:rsidRDefault="00373734" w:rsidP="0045631F">
      <w:pPr>
        <w:ind w:left="1416" w:hanging="1416"/>
        <w:rPr>
          <w:b/>
          <w:sz w:val="28"/>
          <w:szCs w:val="28"/>
          <w:lang w:val="en-GB"/>
        </w:rPr>
      </w:pPr>
      <w:r w:rsidRPr="00E64C68">
        <w:rPr>
          <w:b/>
          <w:sz w:val="28"/>
          <w:szCs w:val="28"/>
          <w:lang w:val="en-GB"/>
        </w:rPr>
        <w:t>Friday 17</w:t>
      </w:r>
      <w:r w:rsidRPr="00E64C68">
        <w:rPr>
          <w:b/>
          <w:sz w:val="28"/>
          <w:szCs w:val="28"/>
          <w:vertAlign w:val="superscript"/>
          <w:lang w:val="en-GB"/>
        </w:rPr>
        <w:t>th</w:t>
      </w:r>
      <w:r w:rsidRPr="00E64C68">
        <w:rPr>
          <w:b/>
          <w:sz w:val="28"/>
          <w:szCs w:val="28"/>
          <w:lang w:val="en-GB"/>
        </w:rPr>
        <w:t xml:space="preserve"> April</w:t>
      </w:r>
    </w:p>
    <w:p w:rsidR="00B7005D" w:rsidRPr="00E64C68" w:rsidRDefault="00125C99" w:rsidP="00B7005D">
      <w:pPr>
        <w:spacing w:after="0"/>
        <w:ind w:left="1416"/>
        <w:rPr>
          <w:b/>
          <w:sz w:val="24"/>
          <w:szCs w:val="24"/>
          <w:lang w:val="en-GB"/>
        </w:rPr>
      </w:pPr>
      <w:r w:rsidRPr="00E64C68">
        <w:rPr>
          <w:b/>
          <w:sz w:val="24"/>
          <w:szCs w:val="24"/>
          <w:lang w:val="en-GB"/>
        </w:rPr>
        <w:t>Topic</w:t>
      </w:r>
      <w:r w:rsidR="00B55DFD" w:rsidRPr="00E64C68">
        <w:rPr>
          <w:b/>
          <w:sz w:val="24"/>
          <w:szCs w:val="24"/>
          <w:lang w:val="en-GB"/>
        </w:rPr>
        <w:t>s</w:t>
      </w:r>
      <w:r w:rsidRPr="00E64C68">
        <w:rPr>
          <w:b/>
          <w:sz w:val="24"/>
          <w:szCs w:val="24"/>
          <w:lang w:val="en-GB"/>
        </w:rPr>
        <w:t xml:space="preserve"> for the meeting</w:t>
      </w:r>
      <w:r w:rsidR="00C33E98" w:rsidRPr="00E64C68">
        <w:rPr>
          <w:b/>
          <w:sz w:val="24"/>
          <w:szCs w:val="24"/>
          <w:lang w:val="en-GB"/>
        </w:rPr>
        <w:t>:</w:t>
      </w:r>
    </w:p>
    <w:p w:rsidR="00B7005D" w:rsidRPr="00E64C68" w:rsidRDefault="00B7005D" w:rsidP="00B7005D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 xml:space="preserve">BSSSC Youth Work plan 2015 – 2017 </w:t>
      </w:r>
    </w:p>
    <w:p w:rsidR="00B7005D" w:rsidRPr="00E64C68" w:rsidRDefault="00B7005D" w:rsidP="00B7005D">
      <w:pPr>
        <w:pStyle w:val="Listeavsnitt"/>
        <w:numPr>
          <w:ilvl w:val="0"/>
          <w:numId w:val="3"/>
        </w:numPr>
        <w:spacing w:after="0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Preparation for AC 2015</w:t>
      </w:r>
      <w:r w:rsidR="00B55DFD" w:rsidRPr="00E64C68">
        <w:rPr>
          <w:sz w:val="24"/>
          <w:szCs w:val="24"/>
          <w:lang w:val="en-GB"/>
        </w:rPr>
        <w:t xml:space="preserve"> at Gotland, SE</w:t>
      </w:r>
    </w:p>
    <w:p w:rsidR="00B55DFD" w:rsidRPr="00E64C68" w:rsidRDefault="00B55DFD" w:rsidP="00F80ED3">
      <w:pPr>
        <w:spacing w:after="0"/>
        <w:rPr>
          <w:b/>
          <w:lang w:val="en-GB"/>
        </w:rPr>
      </w:pPr>
    </w:p>
    <w:p w:rsidR="00B55DFD" w:rsidRPr="00F26F9B" w:rsidRDefault="00B55DFD" w:rsidP="00B55DFD">
      <w:pPr>
        <w:rPr>
          <w:b/>
          <w:lang w:val="en-GB"/>
        </w:rPr>
      </w:pPr>
      <w:r w:rsidRPr="00F26F9B">
        <w:rPr>
          <w:b/>
          <w:sz w:val="24"/>
          <w:szCs w:val="24"/>
          <w:lang w:val="en-GB"/>
        </w:rPr>
        <w:t xml:space="preserve">Meeting </w:t>
      </w:r>
      <w:r w:rsidR="00C0033C" w:rsidRPr="00F26F9B">
        <w:rPr>
          <w:b/>
          <w:sz w:val="24"/>
          <w:szCs w:val="24"/>
          <w:lang w:val="en-GB"/>
        </w:rPr>
        <w:t xml:space="preserve">place: </w:t>
      </w:r>
      <w:r w:rsidRPr="00F26F9B">
        <w:rPr>
          <w:b/>
          <w:sz w:val="24"/>
          <w:szCs w:val="24"/>
          <w:lang w:val="en-GB"/>
        </w:rPr>
        <w:t>Buskerud County Administration – County Council’s meeting room</w:t>
      </w:r>
    </w:p>
    <w:p w:rsidR="00DA48B8" w:rsidRDefault="00351F22" w:rsidP="0045631F">
      <w:pPr>
        <w:ind w:left="1416" w:hanging="1416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09.00</w:t>
      </w:r>
      <w:r w:rsidRPr="00E64C68">
        <w:rPr>
          <w:sz w:val="24"/>
          <w:szCs w:val="24"/>
          <w:lang w:val="en-GB"/>
        </w:rPr>
        <w:tab/>
      </w:r>
      <w:r w:rsidR="004A19F9" w:rsidRPr="00E64C68">
        <w:rPr>
          <w:sz w:val="24"/>
          <w:szCs w:val="24"/>
          <w:lang w:val="en-GB"/>
        </w:rPr>
        <w:t xml:space="preserve">Welcome to Buskerud and Drammen </w:t>
      </w:r>
    </w:p>
    <w:p w:rsidR="00DD04C3" w:rsidRPr="006D7EC9" w:rsidRDefault="00351F22" w:rsidP="0045631F">
      <w:pPr>
        <w:ind w:left="1416" w:hanging="1416"/>
        <w:rPr>
          <w:lang w:val="en-GB"/>
        </w:rPr>
      </w:pPr>
      <w:r w:rsidRPr="00E64C68">
        <w:rPr>
          <w:sz w:val="24"/>
          <w:szCs w:val="24"/>
          <w:lang w:val="en-GB"/>
        </w:rPr>
        <w:t xml:space="preserve">09.10 </w:t>
      </w:r>
      <w:r w:rsidR="00E43796" w:rsidRPr="00E64C68">
        <w:rPr>
          <w:sz w:val="24"/>
          <w:szCs w:val="24"/>
          <w:lang w:val="en-GB"/>
        </w:rPr>
        <w:tab/>
      </w:r>
      <w:r w:rsidR="00DD04C3">
        <w:rPr>
          <w:sz w:val="24"/>
          <w:szCs w:val="24"/>
          <w:lang w:val="en-GB"/>
        </w:rPr>
        <w:t xml:space="preserve">Service design </w:t>
      </w:r>
      <w:r w:rsidR="00795456">
        <w:rPr>
          <w:sz w:val="24"/>
          <w:szCs w:val="24"/>
          <w:lang w:val="en-GB"/>
        </w:rPr>
        <w:t xml:space="preserve"> </w:t>
      </w:r>
    </w:p>
    <w:p w:rsidR="0007429A" w:rsidRPr="00E64C68" w:rsidRDefault="0007429A" w:rsidP="00795456">
      <w:pPr>
        <w:ind w:left="1416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 xml:space="preserve">Input to the work plan – lecture about youth and health </w:t>
      </w:r>
      <w:r w:rsidR="009F44E5">
        <w:rPr>
          <w:sz w:val="24"/>
          <w:szCs w:val="24"/>
          <w:lang w:val="en-GB"/>
        </w:rPr>
        <w:t xml:space="preserve">work </w:t>
      </w:r>
      <w:r w:rsidRPr="00E64C68">
        <w:rPr>
          <w:sz w:val="24"/>
          <w:szCs w:val="24"/>
          <w:lang w:val="en-GB"/>
        </w:rPr>
        <w:t xml:space="preserve">by Public Health Coordinator </w:t>
      </w:r>
      <w:r w:rsidR="00795456">
        <w:rPr>
          <w:sz w:val="24"/>
          <w:szCs w:val="24"/>
          <w:lang w:val="en-GB"/>
        </w:rPr>
        <w:t xml:space="preserve">Åse Marit Hovden </w:t>
      </w:r>
      <w:r w:rsidRPr="00E64C68">
        <w:rPr>
          <w:sz w:val="24"/>
          <w:szCs w:val="24"/>
          <w:lang w:val="en-GB"/>
        </w:rPr>
        <w:t>in Buskerud</w:t>
      </w:r>
    </w:p>
    <w:p w:rsidR="0007429A" w:rsidRPr="00E64C68" w:rsidRDefault="00D35102" w:rsidP="0045631F">
      <w:pPr>
        <w:ind w:left="1416" w:hanging="1416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09.30</w:t>
      </w:r>
      <w:r w:rsidRPr="00E64C68">
        <w:rPr>
          <w:sz w:val="24"/>
          <w:szCs w:val="24"/>
          <w:lang w:val="en-GB"/>
        </w:rPr>
        <w:tab/>
      </w:r>
      <w:r w:rsidR="00910D1F" w:rsidRPr="00E64C68">
        <w:rPr>
          <w:sz w:val="24"/>
          <w:szCs w:val="24"/>
          <w:lang w:val="en-GB"/>
        </w:rPr>
        <w:t>Division of participants into smaller thematic groups to prepare the BSSSC youth work plan</w:t>
      </w:r>
      <w:r w:rsidR="00D52F70">
        <w:rPr>
          <w:sz w:val="24"/>
          <w:szCs w:val="24"/>
          <w:lang w:val="en-GB"/>
        </w:rPr>
        <w:t>.</w:t>
      </w:r>
    </w:p>
    <w:p w:rsidR="00910D1F" w:rsidRPr="00E64C68" w:rsidRDefault="00910D1F" w:rsidP="00910D1F">
      <w:pPr>
        <w:ind w:left="1416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lastRenderedPageBreak/>
        <w:t xml:space="preserve">Topics for the work stem from the result of the </w:t>
      </w:r>
      <w:proofErr w:type="spellStart"/>
      <w:r w:rsidRPr="00E64C68">
        <w:rPr>
          <w:sz w:val="24"/>
          <w:szCs w:val="24"/>
          <w:lang w:val="en-GB"/>
        </w:rPr>
        <w:t>Jurmala</w:t>
      </w:r>
      <w:proofErr w:type="spellEnd"/>
      <w:r w:rsidRPr="00E64C68">
        <w:rPr>
          <w:sz w:val="24"/>
          <w:szCs w:val="24"/>
          <w:lang w:val="en-GB"/>
        </w:rPr>
        <w:t xml:space="preserve"> workshop in October 2014 – where five topics were chosen. </w:t>
      </w:r>
    </w:p>
    <w:p w:rsidR="00D35102" w:rsidRPr="00E64C68" w:rsidRDefault="00D35102" w:rsidP="00910D1F">
      <w:pPr>
        <w:pStyle w:val="Listeavsnitt"/>
        <w:numPr>
          <w:ilvl w:val="0"/>
          <w:numId w:val="4"/>
        </w:numPr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Youth and Health</w:t>
      </w:r>
    </w:p>
    <w:p w:rsidR="00D35102" w:rsidRPr="00E64C68" w:rsidRDefault="00D35102" w:rsidP="00910D1F">
      <w:pPr>
        <w:pStyle w:val="Listeavsnitt"/>
        <w:numPr>
          <w:ilvl w:val="0"/>
          <w:numId w:val="5"/>
        </w:numPr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Social Innovation</w:t>
      </w:r>
    </w:p>
    <w:p w:rsidR="00D35102" w:rsidRPr="00E64C68" w:rsidRDefault="00D35102" w:rsidP="00910D1F">
      <w:pPr>
        <w:pStyle w:val="Listeavsnitt"/>
        <w:numPr>
          <w:ilvl w:val="0"/>
          <w:numId w:val="5"/>
        </w:numPr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Green Politics</w:t>
      </w:r>
    </w:p>
    <w:p w:rsidR="00D35102" w:rsidRPr="00E64C68" w:rsidRDefault="00D35102" w:rsidP="00910D1F">
      <w:pPr>
        <w:pStyle w:val="Listeavsnitt"/>
        <w:numPr>
          <w:ilvl w:val="0"/>
          <w:numId w:val="5"/>
        </w:numPr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School and work</w:t>
      </w:r>
    </w:p>
    <w:p w:rsidR="00D35102" w:rsidRPr="00E64C68" w:rsidRDefault="00D35102" w:rsidP="00D35102">
      <w:pPr>
        <w:pStyle w:val="Listeavsnitt"/>
        <w:rPr>
          <w:sz w:val="24"/>
          <w:szCs w:val="24"/>
          <w:lang w:val="en-GB"/>
        </w:rPr>
      </w:pPr>
    </w:p>
    <w:p w:rsidR="00910D1F" w:rsidRPr="00E64C68" w:rsidRDefault="00910D1F" w:rsidP="00356F76">
      <w:pPr>
        <w:pStyle w:val="Listeavsnitt"/>
        <w:ind w:left="1416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The participants will in advance be asked to sign up for a topic of interest</w:t>
      </w:r>
      <w:r w:rsidR="00084419" w:rsidRPr="00E64C68">
        <w:rPr>
          <w:sz w:val="24"/>
          <w:szCs w:val="24"/>
          <w:lang w:val="en-GB"/>
        </w:rPr>
        <w:t xml:space="preserve"> and the result will be incorporated in a draft work plan for WGYP in BSSSC. </w:t>
      </w:r>
    </w:p>
    <w:p w:rsidR="00910D1F" w:rsidRPr="00E64C68" w:rsidRDefault="00910D1F" w:rsidP="00D35102">
      <w:pPr>
        <w:pStyle w:val="Listeavsnitt"/>
        <w:rPr>
          <w:sz w:val="24"/>
          <w:szCs w:val="24"/>
          <w:lang w:val="en-GB"/>
        </w:rPr>
      </w:pPr>
    </w:p>
    <w:p w:rsidR="00EF297E" w:rsidRPr="00DA48B8" w:rsidRDefault="00F26F9B" w:rsidP="00D35102">
      <w:pPr>
        <w:pStyle w:val="Listeavsnitt"/>
        <w:ind w:hanging="720"/>
        <w:rPr>
          <w:b/>
          <w:sz w:val="24"/>
          <w:szCs w:val="24"/>
          <w:lang w:val="en-GB"/>
        </w:rPr>
      </w:pPr>
      <w:r w:rsidRPr="00DA48B8">
        <w:rPr>
          <w:b/>
          <w:sz w:val="24"/>
          <w:szCs w:val="24"/>
          <w:lang w:val="en-GB"/>
        </w:rPr>
        <w:t>11.3</w:t>
      </w:r>
      <w:r w:rsidR="00D35102" w:rsidRPr="00DA48B8">
        <w:rPr>
          <w:b/>
          <w:sz w:val="24"/>
          <w:szCs w:val="24"/>
          <w:lang w:val="en-GB"/>
        </w:rPr>
        <w:t>0</w:t>
      </w:r>
      <w:r w:rsidR="00D35102" w:rsidRPr="00DA48B8">
        <w:rPr>
          <w:b/>
          <w:sz w:val="24"/>
          <w:szCs w:val="24"/>
          <w:lang w:val="en-GB"/>
        </w:rPr>
        <w:tab/>
      </w:r>
      <w:r w:rsidR="000C18A7" w:rsidRPr="00DA48B8">
        <w:rPr>
          <w:b/>
          <w:sz w:val="24"/>
          <w:szCs w:val="24"/>
          <w:lang w:val="en-GB"/>
        </w:rPr>
        <w:tab/>
      </w:r>
      <w:r w:rsidR="00DA48B8" w:rsidRPr="00DA48B8">
        <w:rPr>
          <w:b/>
          <w:sz w:val="24"/>
          <w:szCs w:val="24"/>
          <w:lang w:val="en-GB"/>
        </w:rPr>
        <w:t>Study visit to the “</w:t>
      </w:r>
      <w:proofErr w:type="spellStart"/>
      <w:proofErr w:type="gramStart"/>
      <w:r w:rsidR="00EF297E" w:rsidRPr="00DA48B8">
        <w:rPr>
          <w:b/>
          <w:sz w:val="24"/>
          <w:szCs w:val="24"/>
          <w:lang w:val="en-GB"/>
        </w:rPr>
        <w:t>Arbeidsinstituttet</w:t>
      </w:r>
      <w:proofErr w:type="spellEnd"/>
      <w:r w:rsidR="00EF297E" w:rsidRPr="00DA48B8">
        <w:rPr>
          <w:b/>
          <w:sz w:val="24"/>
          <w:szCs w:val="24"/>
          <w:lang w:val="en-GB"/>
        </w:rPr>
        <w:t xml:space="preserve"> </w:t>
      </w:r>
      <w:r w:rsidRPr="00DA48B8">
        <w:rPr>
          <w:b/>
          <w:sz w:val="24"/>
          <w:szCs w:val="24"/>
          <w:lang w:val="en-GB"/>
        </w:rPr>
        <w:t xml:space="preserve"> Buskerud</w:t>
      </w:r>
      <w:proofErr w:type="gramEnd"/>
      <w:r w:rsidRPr="00DA48B8">
        <w:rPr>
          <w:b/>
          <w:sz w:val="24"/>
          <w:szCs w:val="24"/>
          <w:lang w:val="en-GB"/>
        </w:rPr>
        <w:t xml:space="preserve">  in Drammen </w:t>
      </w:r>
      <w:r w:rsidR="00DA48B8" w:rsidRPr="00DA48B8">
        <w:rPr>
          <w:b/>
          <w:sz w:val="24"/>
          <w:szCs w:val="24"/>
          <w:lang w:val="en-GB"/>
        </w:rPr>
        <w:t xml:space="preserve">(AI) </w:t>
      </w:r>
    </w:p>
    <w:p w:rsidR="00DA48B8" w:rsidRPr="00D52F70" w:rsidRDefault="00DA48B8" w:rsidP="00DA48B8">
      <w:pPr>
        <w:pStyle w:val="Listeavsnitt"/>
        <w:ind w:left="1418"/>
        <w:rPr>
          <w:sz w:val="24"/>
          <w:szCs w:val="24"/>
          <w:lang w:val="en-GB"/>
        </w:rPr>
      </w:pPr>
      <w:r w:rsidRPr="00D52F70">
        <w:rPr>
          <w:rStyle w:val="hps"/>
          <w:rFonts w:cs="Arial"/>
          <w:color w:val="222222"/>
          <w:lang w:val="en"/>
        </w:rPr>
        <w:t xml:space="preserve"> It’s a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training program for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youth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in high school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age, focusing on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strengthening youth a sense of empowerment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and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to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provide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practice-</w:t>
      </w:r>
      <w:r w:rsidRPr="00D52F70">
        <w:rPr>
          <w:rFonts w:cs="Arial"/>
          <w:color w:val="222222"/>
          <w:lang w:val="en"/>
        </w:rPr>
        <w:t xml:space="preserve">training, </w:t>
      </w:r>
      <w:r w:rsidRPr="00D52F70">
        <w:rPr>
          <w:rStyle w:val="hps"/>
          <w:rFonts w:cs="Arial"/>
          <w:color w:val="222222"/>
          <w:lang w:val="en"/>
        </w:rPr>
        <w:t>often in collaboration with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high school.</w:t>
      </w:r>
      <w:r w:rsidRPr="00D52F70">
        <w:rPr>
          <w:rFonts w:cs="Arial"/>
          <w:color w:val="222222"/>
          <w:lang w:val="en"/>
        </w:rPr>
        <w:br/>
        <w:t xml:space="preserve">AI in </w:t>
      </w:r>
      <w:r w:rsidRPr="00D52F70">
        <w:rPr>
          <w:rStyle w:val="hps"/>
          <w:rFonts w:cs="Arial"/>
          <w:color w:val="222222"/>
          <w:lang w:val="en"/>
        </w:rPr>
        <w:t>Drammen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offers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design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workshop,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mechanical workshop</w:t>
      </w:r>
      <w:r w:rsidRPr="00D52F70">
        <w:rPr>
          <w:rFonts w:cs="Arial"/>
          <w:color w:val="222222"/>
          <w:lang w:val="en"/>
        </w:rPr>
        <w:t xml:space="preserve">, </w:t>
      </w:r>
      <w:r w:rsidRPr="00D52F70">
        <w:rPr>
          <w:rStyle w:val="hps"/>
          <w:rFonts w:cs="Arial"/>
          <w:color w:val="222222"/>
          <w:lang w:val="en"/>
        </w:rPr>
        <w:t>cafe and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catering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workshop,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carpentry workshop</w:t>
      </w:r>
      <w:r w:rsidRPr="00D52F70">
        <w:rPr>
          <w:rFonts w:cs="Arial"/>
          <w:color w:val="222222"/>
          <w:lang w:val="en"/>
        </w:rPr>
        <w:t xml:space="preserve">, </w:t>
      </w:r>
      <w:r w:rsidRPr="00D52F70">
        <w:rPr>
          <w:rStyle w:val="hps"/>
          <w:rFonts w:cs="Arial"/>
          <w:color w:val="222222"/>
          <w:lang w:val="en"/>
        </w:rPr>
        <w:t>sales and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service center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>and educational</w:t>
      </w:r>
      <w:r w:rsidRPr="00D52F70">
        <w:rPr>
          <w:rFonts w:cs="Arial"/>
          <w:color w:val="222222"/>
          <w:lang w:val="en"/>
        </w:rPr>
        <w:t xml:space="preserve"> </w:t>
      </w:r>
      <w:r w:rsidRPr="00D52F70">
        <w:rPr>
          <w:rStyle w:val="hps"/>
          <w:rFonts w:cs="Arial"/>
          <w:color w:val="222222"/>
          <w:lang w:val="en"/>
        </w:rPr>
        <w:t xml:space="preserve">workshop. </w:t>
      </w:r>
      <w:r w:rsidRPr="00D52F70">
        <w:rPr>
          <w:rStyle w:val="hps"/>
          <w:rFonts w:cs="Arial"/>
          <w:color w:val="222222"/>
          <w:lang w:val="en"/>
        </w:rPr>
        <w:br/>
        <w:t xml:space="preserve">Lunch </w:t>
      </w:r>
      <w:r w:rsidR="00D52F70">
        <w:rPr>
          <w:rStyle w:val="hps"/>
          <w:rFonts w:cs="Arial"/>
          <w:color w:val="222222"/>
          <w:lang w:val="en"/>
        </w:rPr>
        <w:t>at AI.</w:t>
      </w:r>
    </w:p>
    <w:p w:rsidR="00DA48B8" w:rsidRDefault="00DA48B8" w:rsidP="00D35102">
      <w:pPr>
        <w:pStyle w:val="Listeavsnitt"/>
        <w:ind w:hanging="720"/>
        <w:rPr>
          <w:sz w:val="24"/>
          <w:szCs w:val="24"/>
          <w:lang w:val="en-GB"/>
        </w:rPr>
      </w:pPr>
    </w:p>
    <w:p w:rsidR="000C18A7" w:rsidRPr="00E64C68" w:rsidRDefault="00D35102" w:rsidP="000C18A7">
      <w:pPr>
        <w:pStyle w:val="Listeavsnitt"/>
        <w:ind w:hanging="720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14.00</w:t>
      </w:r>
      <w:r w:rsidRPr="00E64C68">
        <w:rPr>
          <w:sz w:val="24"/>
          <w:szCs w:val="24"/>
          <w:lang w:val="en-GB"/>
        </w:rPr>
        <w:tab/>
      </w:r>
      <w:r w:rsidR="000C18A7" w:rsidRPr="00E64C68">
        <w:rPr>
          <w:sz w:val="24"/>
          <w:szCs w:val="24"/>
          <w:lang w:val="en-GB"/>
        </w:rPr>
        <w:tab/>
      </w:r>
      <w:r w:rsidR="00F26F9B">
        <w:rPr>
          <w:sz w:val="24"/>
          <w:szCs w:val="24"/>
          <w:lang w:val="en-GB"/>
        </w:rPr>
        <w:t>Return to the</w:t>
      </w:r>
      <w:r w:rsidR="00EF297E">
        <w:rPr>
          <w:sz w:val="24"/>
          <w:szCs w:val="24"/>
          <w:lang w:val="en-GB"/>
        </w:rPr>
        <w:t xml:space="preserve"> County </w:t>
      </w:r>
      <w:proofErr w:type="gramStart"/>
      <w:r w:rsidR="00EF297E">
        <w:rPr>
          <w:sz w:val="24"/>
          <w:szCs w:val="24"/>
          <w:lang w:val="en-GB"/>
        </w:rPr>
        <w:t xml:space="preserve">Administration </w:t>
      </w:r>
      <w:r w:rsidR="00DA48B8">
        <w:rPr>
          <w:sz w:val="24"/>
          <w:szCs w:val="24"/>
          <w:lang w:val="en-GB"/>
        </w:rPr>
        <w:t xml:space="preserve"> (</w:t>
      </w:r>
      <w:proofErr w:type="gramEnd"/>
      <w:r w:rsidR="00DA48B8">
        <w:rPr>
          <w:sz w:val="24"/>
          <w:szCs w:val="24"/>
          <w:lang w:val="en-GB"/>
        </w:rPr>
        <w:t xml:space="preserve"> transfer by minibuses) </w:t>
      </w:r>
    </w:p>
    <w:p w:rsidR="00EF297E" w:rsidRDefault="00EF297E" w:rsidP="00D35102">
      <w:pPr>
        <w:pStyle w:val="Listeavsnitt"/>
        <w:ind w:hanging="720"/>
        <w:rPr>
          <w:sz w:val="24"/>
          <w:szCs w:val="24"/>
          <w:lang w:val="en-GB"/>
        </w:rPr>
      </w:pPr>
    </w:p>
    <w:p w:rsidR="00EF297E" w:rsidRDefault="00D52F70" w:rsidP="00D35102">
      <w:pPr>
        <w:pStyle w:val="Listeavsnitt"/>
        <w:ind w:hanging="72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14.30</w:t>
      </w:r>
      <w:r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  <w:t>Continue the group work</w:t>
      </w:r>
      <w:r w:rsidR="00EF297E" w:rsidRPr="00DA48B8">
        <w:rPr>
          <w:i/>
          <w:sz w:val="24"/>
          <w:szCs w:val="24"/>
          <w:lang w:val="en-GB"/>
        </w:rPr>
        <w:t xml:space="preserve"> and presentation of the work</w:t>
      </w:r>
    </w:p>
    <w:p w:rsidR="00B43095" w:rsidRDefault="00B43095" w:rsidP="00D35102">
      <w:pPr>
        <w:pStyle w:val="Listeavsnitt"/>
        <w:ind w:hanging="720"/>
        <w:rPr>
          <w:i/>
          <w:sz w:val="24"/>
          <w:szCs w:val="24"/>
          <w:lang w:val="en-GB"/>
        </w:rPr>
      </w:pPr>
    </w:p>
    <w:p w:rsidR="00B43095" w:rsidRPr="00E64C68" w:rsidRDefault="00B43095" w:rsidP="00B43095">
      <w:pPr>
        <w:pStyle w:val="Listeavsnitt"/>
        <w:ind w:hanging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17:00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 w:rsidRPr="00E64C68">
        <w:rPr>
          <w:sz w:val="24"/>
          <w:szCs w:val="24"/>
          <w:lang w:val="en-GB"/>
        </w:rPr>
        <w:t xml:space="preserve">Election of new youth member of the BSSSC Board </w:t>
      </w:r>
      <w:r>
        <w:rPr>
          <w:sz w:val="24"/>
          <w:szCs w:val="24"/>
          <w:lang w:val="en-GB"/>
        </w:rPr>
        <w:t>2015 - 2016</w:t>
      </w:r>
    </w:p>
    <w:p w:rsidR="00B43095" w:rsidRPr="00DA48B8" w:rsidRDefault="00B43095" w:rsidP="00D35102">
      <w:pPr>
        <w:pStyle w:val="Listeavsnitt"/>
        <w:ind w:hanging="720"/>
        <w:rPr>
          <w:i/>
          <w:sz w:val="24"/>
          <w:szCs w:val="24"/>
          <w:lang w:val="en-GB"/>
        </w:rPr>
      </w:pPr>
    </w:p>
    <w:p w:rsidR="00D35102" w:rsidRPr="00E64C68" w:rsidRDefault="00EF297E" w:rsidP="00D35102">
      <w:pPr>
        <w:pStyle w:val="Listeavsnitt"/>
        <w:ind w:hanging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19</w:t>
      </w:r>
      <w:r w:rsidR="000C18A7" w:rsidRPr="00E64C68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0</w:t>
      </w:r>
      <w:r w:rsidR="000C18A7" w:rsidRPr="00E64C68">
        <w:rPr>
          <w:sz w:val="24"/>
          <w:szCs w:val="24"/>
          <w:lang w:val="en-GB"/>
        </w:rPr>
        <w:t>0</w:t>
      </w:r>
      <w:r w:rsidR="000C18A7" w:rsidRPr="00E64C68">
        <w:rPr>
          <w:sz w:val="24"/>
          <w:szCs w:val="24"/>
          <w:lang w:val="en-GB"/>
        </w:rPr>
        <w:tab/>
      </w:r>
      <w:r w:rsidR="000C18A7" w:rsidRPr="00E64C68">
        <w:rPr>
          <w:sz w:val="24"/>
          <w:szCs w:val="24"/>
          <w:lang w:val="en-GB"/>
        </w:rPr>
        <w:tab/>
      </w:r>
      <w:proofErr w:type="gramStart"/>
      <w:r w:rsidR="000C18A7" w:rsidRPr="00E64C68">
        <w:rPr>
          <w:sz w:val="24"/>
          <w:szCs w:val="24"/>
          <w:lang w:val="en-GB"/>
        </w:rPr>
        <w:t>Dinner</w:t>
      </w:r>
      <w:r w:rsidR="004E67A7">
        <w:rPr>
          <w:sz w:val="24"/>
          <w:szCs w:val="24"/>
          <w:lang w:val="en-GB"/>
        </w:rPr>
        <w:t xml:space="preserve">  </w:t>
      </w:r>
      <w:proofErr w:type="gramEnd"/>
      <w:r w:rsidR="00DA48B8">
        <w:rPr>
          <w:sz w:val="24"/>
          <w:szCs w:val="24"/>
          <w:lang w:val="en-GB"/>
        </w:rPr>
        <w:fldChar w:fldCharType="begin"/>
      </w:r>
      <w:r w:rsidR="00DA48B8">
        <w:rPr>
          <w:sz w:val="24"/>
          <w:szCs w:val="24"/>
          <w:lang w:val="en-GB"/>
        </w:rPr>
        <w:instrText xml:space="preserve"> HYPERLINK "http://www.lizzis.no/menu-category/meny/" </w:instrText>
      </w:r>
      <w:r w:rsidR="00DA48B8">
        <w:rPr>
          <w:sz w:val="24"/>
          <w:szCs w:val="24"/>
          <w:lang w:val="en-GB"/>
        </w:rPr>
        <w:fldChar w:fldCharType="separate"/>
      </w:r>
      <w:r w:rsidR="004E67A7" w:rsidRPr="00DA48B8">
        <w:rPr>
          <w:rStyle w:val="Hyperkobling"/>
          <w:sz w:val="24"/>
          <w:szCs w:val="24"/>
          <w:lang w:val="en-GB"/>
        </w:rPr>
        <w:t xml:space="preserve">- </w:t>
      </w:r>
      <w:r w:rsidR="00F26F9B" w:rsidRPr="00DA48B8">
        <w:rPr>
          <w:rStyle w:val="Hyperkobling"/>
          <w:sz w:val="24"/>
          <w:szCs w:val="24"/>
          <w:lang w:val="en-GB"/>
        </w:rPr>
        <w:t xml:space="preserve"> at  Lizzies</w:t>
      </w:r>
      <w:r w:rsidR="00DA48B8">
        <w:rPr>
          <w:sz w:val="24"/>
          <w:szCs w:val="24"/>
          <w:lang w:val="en-GB"/>
        </w:rPr>
        <w:fldChar w:fldCharType="end"/>
      </w:r>
      <w:r w:rsidR="00F26F9B">
        <w:rPr>
          <w:sz w:val="24"/>
          <w:szCs w:val="24"/>
          <w:lang w:val="en-GB"/>
        </w:rPr>
        <w:t xml:space="preserve"> </w:t>
      </w:r>
    </w:p>
    <w:p w:rsidR="00D35102" w:rsidRPr="00E64C68" w:rsidRDefault="00D35102" w:rsidP="00D35102">
      <w:pPr>
        <w:pStyle w:val="Listeavsnitt"/>
        <w:ind w:hanging="720"/>
        <w:rPr>
          <w:sz w:val="24"/>
          <w:szCs w:val="24"/>
          <w:lang w:val="en-GB"/>
        </w:rPr>
      </w:pPr>
    </w:p>
    <w:p w:rsidR="0013771E" w:rsidRDefault="00871177" w:rsidP="00D35102">
      <w:pPr>
        <w:pStyle w:val="Listeavsnitt"/>
        <w:ind w:hanging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Saturday 18</w:t>
      </w:r>
      <w:r w:rsidRPr="00871177">
        <w:rPr>
          <w:b/>
          <w:sz w:val="28"/>
          <w:szCs w:val="28"/>
          <w:vertAlign w:val="superscript"/>
          <w:lang w:val="en-GB"/>
        </w:rPr>
        <w:t>th</w:t>
      </w:r>
      <w:r>
        <w:rPr>
          <w:b/>
          <w:sz w:val="28"/>
          <w:szCs w:val="28"/>
          <w:vertAlign w:val="superscript"/>
          <w:lang w:val="en-GB"/>
        </w:rPr>
        <w:t xml:space="preserve"> </w:t>
      </w:r>
      <w:r w:rsidR="0013771E" w:rsidRPr="00E64C68">
        <w:rPr>
          <w:b/>
          <w:sz w:val="28"/>
          <w:szCs w:val="28"/>
          <w:lang w:val="en-GB"/>
        </w:rPr>
        <w:t xml:space="preserve">April </w:t>
      </w:r>
    </w:p>
    <w:p w:rsidR="00F26F9B" w:rsidRPr="00F26F9B" w:rsidRDefault="00F26F9B" w:rsidP="00D35102">
      <w:pPr>
        <w:pStyle w:val="Listeavsnitt"/>
        <w:ind w:hanging="720"/>
        <w:rPr>
          <w:b/>
          <w:sz w:val="24"/>
          <w:szCs w:val="24"/>
          <w:lang w:val="en-GB"/>
        </w:rPr>
      </w:pPr>
      <w:r w:rsidRPr="00F26F9B">
        <w:rPr>
          <w:b/>
          <w:sz w:val="24"/>
          <w:szCs w:val="24"/>
          <w:lang w:val="en-GB"/>
        </w:rPr>
        <w:t>Meeting place: Buskerud County Administration – County Council’s meeting room</w:t>
      </w:r>
    </w:p>
    <w:p w:rsidR="00D35102" w:rsidRPr="00E64C68" w:rsidRDefault="00D35102" w:rsidP="00D35102">
      <w:pPr>
        <w:pStyle w:val="Listeavsnitt"/>
        <w:ind w:hanging="720"/>
        <w:rPr>
          <w:sz w:val="24"/>
          <w:szCs w:val="24"/>
          <w:lang w:val="en-GB"/>
        </w:rPr>
      </w:pPr>
    </w:p>
    <w:p w:rsidR="0013771E" w:rsidRPr="00E64C68" w:rsidRDefault="00D35102" w:rsidP="00B43095">
      <w:pPr>
        <w:pStyle w:val="Listeavsnitt"/>
        <w:ind w:left="1410" w:hanging="1410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 xml:space="preserve">10.00   </w:t>
      </w:r>
      <w:r w:rsidR="0013771E" w:rsidRPr="00E64C68">
        <w:rPr>
          <w:sz w:val="24"/>
          <w:szCs w:val="24"/>
          <w:lang w:val="en-GB"/>
        </w:rPr>
        <w:tab/>
      </w:r>
      <w:r w:rsidR="0013771E" w:rsidRPr="00E64C68">
        <w:rPr>
          <w:sz w:val="24"/>
          <w:szCs w:val="24"/>
          <w:lang w:val="en-GB"/>
        </w:rPr>
        <w:tab/>
      </w:r>
      <w:r w:rsidR="00B43095">
        <w:rPr>
          <w:sz w:val="24"/>
          <w:szCs w:val="24"/>
          <w:lang w:val="en-GB"/>
        </w:rPr>
        <w:t xml:space="preserve">Information about the preparation for the BSSSC AC 2015 and introduction to discussion on proposals and ideas from the youth network by Ann Irene </w:t>
      </w:r>
      <w:proofErr w:type="spellStart"/>
      <w:r w:rsidR="00B43095">
        <w:rPr>
          <w:sz w:val="24"/>
          <w:szCs w:val="24"/>
          <w:lang w:val="en-GB"/>
        </w:rPr>
        <w:t>Saeternes</w:t>
      </w:r>
      <w:proofErr w:type="spellEnd"/>
      <w:r w:rsidR="00B43095">
        <w:rPr>
          <w:sz w:val="24"/>
          <w:szCs w:val="24"/>
          <w:lang w:val="en-GB"/>
        </w:rPr>
        <w:t>, Eastern Norway County Network</w:t>
      </w:r>
    </w:p>
    <w:p w:rsidR="00D35102" w:rsidRPr="00E64C68" w:rsidRDefault="00D35102" w:rsidP="00D35102">
      <w:pPr>
        <w:pStyle w:val="Listeavsnitt"/>
        <w:ind w:hanging="720"/>
        <w:rPr>
          <w:sz w:val="24"/>
          <w:szCs w:val="24"/>
          <w:lang w:val="en-GB"/>
        </w:rPr>
      </w:pPr>
    </w:p>
    <w:p w:rsidR="0013771E" w:rsidRPr="00E64C68" w:rsidRDefault="00D35102" w:rsidP="0013771E">
      <w:pPr>
        <w:pStyle w:val="Listeavsnitt"/>
        <w:ind w:left="1410" w:hanging="1410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10.30</w:t>
      </w:r>
      <w:r w:rsidRPr="00E64C68">
        <w:rPr>
          <w:sz w:val="24"/>
          <w:szCs w:val="24"/>
          <w:lang w:val="en-GB"/>
        </w:rPr>
        <w:tab/>
      </w:r>
      <w:r w:rsidR="0013771E" w:rsidRPr="00E64C68">
        <w:rPr>
          <w:sz w:val="24"/>
          <w:szCs w:val="24"/>
          <w:lang w:val="en-GB"/>
        </w:rPr>
        <w:tab/>
        <w:t xml:space="preserve">Preparation for the BSSSC AC 2015 at Gotland – </w:t>
      </w:r>
      <w:r w:rsidR="005317EE" w:rsidRPr="00E64C68">
        <w:rPr>
          <w:sz w:val="24"/>
          <w:szCs w:val="24"/>
          <w:lang w:val="en-GB"/>
        </w:rPr>
        <w:t xml:space="preserve">discussion in smaller </w:t>
      </w:r>
      <w:r w:rsidR="0013771E" w:rsidRPr="00E64C68">
        <w:rPr>
          <w:sz w:val="24"/>
          <w:szCs w:val="24"/>
          <w:lang w:val="en-GB"/>
        </w:rPr>
        <w:t xml:space="preserve">working groups </w:t>
      </w:r>
    </w:p>
    <w:p w:rsidR="00D35102" w:rsidRPr="00E64C68" w:rsidRDefault="00D35102" w:rsidP="00D35102">
      <w:pPr>
        <w:pStyle w:val="Listeavsnitt"/>
        <w:ind w:hanging="720"/>
        <w:rPr>
          <w:sz w:val="24"/>
          <w:szCs w:val="24"/>
          <w:lang w:val="en-GB"/>
        </w:rPr>
      </w:pPr>
    </w:p>
    <w:p w:rsidR="00D35102" w:rsidRPr="00E64C68" w:rsidRDefault="00801818" w:rsidP="005317EE">
      <w:pPr>
        <w:pStyle w:val="Listeavsnitt"/>
        <w:ind w:left="1410" w:hanging="1410"/>
        <w:rPr>
          <w:sz w:val="24"/>
          <w:szCs w:val="24"/>
          <w:lang w:val="en-GB"/>
        </w:rPr>
      </w:pPr>
      <w:r w:rsidRPr="00E64C68">
        <w:rPr>
          <w:sz w:val="24"/>
          <w:szCs w:val="24"/>
          <w:lang w:val="en-GB"/>
        </w:rPr>
        <w:t>1</w:t>
      </w:r>
      <w:r w:rsidR="009F44E5">
        <w:rPr>
          <w:sz w:val="24"/>
          <w:szCs w:val="24"/>
          <w:lang w:val="en-GB"/>
        </w:rPr>
        <w:t>1</w:t>
      </w:r>
      <w:r w:rsidRPr="00E64C68">
        <w:rPr>
          <w:sz w:val="24"/>
          <w:szCs w:val="24"/>
          <w:lang w:val="en-GB"/>
        </w:rPr>
        <w:t>.</w:t>
      </w:r>
      <w:r w:rsidR="009F44E5">
        <w:rPr>
          <w:sz w:val="24"/>
          <w:szCs w:val="24"/>
          <w:lang w:val="en-GB"/>
        </w:rPr>
        <w:t>3</w:t>
      </w:r>
      <w:r w:rsidRPr="00E64C68">
        <w:rPr>
          <w:sz w:val="24"/>
          <w:szCs w:val="24"/>
          <w:lang w:val="en-GB"/>
        </w:rPr>
        <w:t>0</w:t>
      </w:r>
      <w:r w:rsidRPr="00E64C68">
        <w:rPr>
          <w:sz w:val="24"/>
          <w:szCs w:val="24"/>
          <w:lang w:val="en-GB"/>
        </w:rPr>
        <w:tab/>
      </w:r>
      <w:r w:rsidR="005317EE" w:rsidRPr="00E64C68">
        <w:rPr>
          <w:sz w:val="24"/>
          <w:szCs w:val="24"/>
          <w:lang w:val="en-GB"/>
        </w:rPr>
        <w:t xml:space="preserve">Presentation of the proposals from the working groups – </w:t>
      </w:r>
      <w:r w:rsidR="00E64C68" w:rsidRPr="00E64C68">
        <w:rPr>
          <w:sz w:val="24"/>
          <w:szCs w:val="24"/>
          <w:lang w:val="en-GB"/>
        </w:rPr>
        <w:t>discussion</w:t>
      </w:r>
      <w:r w:rsidR="005317EE" w:rsidRPr="00E64C68">
        <w:rPr>
          <w:sz w:val="24"/>
          <w:szCs w:val="24"/>
          <w:lang w:val="en-GB"/>
        </w:rPr>
        <w:t xml:space="preserve"> and </w:t>
      </w:r>
      <w:r w:rsidR="00E64C68" w:rsidRPr="00E64C68">
        <w:rPr>
          <w:sz w:val="24"/>
          <w:szCs w:val="24"/>
          <w:lang w:val="en-GB"/>
        </w:rPr>
        <w:t>recommendations</w:t>
      </w:r>
      <w:r w:rsidR="005317EE" w:rsidRPr="00E64C68">
        <w:rPr>
          <w:sz w:val="24"/>
          <w:szCs w:val="24"/>
          <w:lang w:val="en-GB"/>
        </w:rPr>
        <w:t xml:space="preserve"> for further work/follow-up</w:t>
      </w:r>
    </w:p>
    <w:p w:rsidR="00801818" w:rsidRPr="00E64C68" w:rsidRDefault="00801818" w:rsidP="00D35102">
      <w:pPr>
        <w:pStyle w:val="Listeavsnitt"/>
        <w:ind w:hanging="720"/>
        <w:rPr>
          <w:sz w:val="24"/>
          <w:szCs w:val="24"/>
          <w:lang w:val="en-GB"/>
        </w:rPr>
      </w:pPr>
    </w:p>
    <w:p w:rsidR="00D52F70" w:rsidRDefault="00801818" w:rsidP="00D52F70">
      <w:pPr>
        <w:pStyle w:val="Listeavsnitt"/>
        <w:ind w:hanging="720"/>
        <w:rPr>
          <w:b/>
          <w:sz w:val="24"/>
          <w:szCs w:val="24"/>
          <w:lang w:val="en-GB"/>
        </w:rPr>
      </w:pPr>
      <w:r w:rsidRPr="00DA48B8">
        <w:rPr>
          <w:b/>
          <w:sz w:val="24"/>
          <w:szCs w:val="24"/>
          <w:lang w:val="en-GB"/>
        </w:rPr>
        <w:t>12.30</w:t>
      </w:r>
      <w:r w:rsidRPr="00DA48B8">
        <w:rPr>
          <w:b/>
          <w:sz w:val="24"/>
          <w:szCs w:val="24"/>
          <w:lang w:val="en-GB"/>
        </w:rPr>
        <w:tab/>
        <w:t xml:space="preserve">  </w:t>
      </w:r>
      <w:r w:rsidR="005317EE" w:rsidRPr="00DA48B8">
        <w:rPr>
          <w:b/>
          <w:sz w:val="24"/>
          <w:szCs w:val="24"/>
          <w:lang w:val="en-GB"/>
        </w:rPr>
        <w:tab/>
      </w:r>
      <w:proofErr w:type="gramStart"/>
      <w:r w:rsidR="005317EE" w:rsidRPr="00DA48B8">
        <w:rPr>
          <w:b/>
          <w:sz w:val="24"/>
          <w:szCs w:val="24"/>
          <w:lang w:val="en-GB"/>
        </w:rPr>
        <w:t xml:space="preserve">Lunch </w:t>
      </w:r>
      <w:r w:rsidR="00F26F9B" w:rsidRPr="00DA48B8">
        <w:rPr>
          <w:b/>
          <w:sz w:val="24"/>
          <w:szCs w:val="24"/>
          <w:lang w:val="en-GB"/>
        </w:rPr>
        <w:t xml:space="preserve"> at</w:t>
      </w:r>
      <w:proofErr w:type="gramEnd"/>
      <w:r w:rsidR="00F26F9B" w:rsidRPr="00DA48B8">
        <w:rPr>
          <w:b/>
          <w:sz w:val="24"/>
          <w:szCs w:val="24"/>
          <w:lang w:val="en-GB"/>
        </w:rPr>
        <w:t xml:space="preserve"> the</w:t>
      </w:r>
      <w:r w:rsidR="00EF297E" w:rsidRPr="00DA48B8">
        <w:rPr>
          <w:b/>
          <w:sz w:val="24"/>
          <w:szCs w:val="24"/>
          <w:lang w:val="en-GB"/>
        </w:rPr>
        <w:t xml:space="preserve"> Comfort Hotel Union Brygge. </w:t>
      </w:r>
    </w:p>
    <w:p w:rsidR="00801818" w:rsidRPr="00E64C68" w:rsidRDefault="00D52F70" w:rsidP="00D52F70">
      <w:pPr>
        <w:pStyle w:val="Listeavsnitt"/>
        <w:ind w:left="1416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/>
      </w:r>
      <w:r w:rsidR="00EF297E">
        <w:rPr>
          <w:sz w:val="24"/>
          <w:szCs w:val="24"/>
          <w:lang w:val="en-GB"/>
        </w:rPr>
        <w:t>D</w:t>
      </w:r>
      <w:r w:rsidR="005317EE" w:rsidRPr="00E64C68">
        <w:rPr>
          <w:sz w:val="24"/>
          <w:szCs w:val="24"/>
          <w:lang w:val="en-GB"/>
        </w:rPr>
        <w:t xml:space="preserve">eparture </w:t>
      </w:r>
      <w:r w:rsidR="00DA48B8">
        <w:rPr>
          <w:sz w:val="24"/>
          <w:szCs w:val="24"/>
          <w:lang w:val="en-GB"/>
        </w:rPr>
        <w:t xml:space="preserve"> to home destination </w:t>
      </w:r>
    </w:p>
    <w:sectPr w:rsidR="00801818" w:rsidRPr="00E64C6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55C" w:rsidRDefault="0018455C" w:rsidP="00896665">
      <w:pPr>
        <w:spacing w:after="0" w:line="240" w:lineRule="auto"/>
      </w:pPr>
      <w:r>
        <w:separator/>
      </w:r>
    </w:p>
  </w:endnote>
  <w:endnote w:type="continuationSeparator" w:id="0">
    <w:p w:rsidR="0018455C" w:rsidRDefault="0018455C" w:rsidP="0089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55C" w:rsidRDefault="0018455C" w:rsidP="00896665">
      <w:pPr>
        <w:spacing w:after="0" w:line="240" w:lineRule="auto"/>
      </w:pPr>
      <w:r>
        <w:separator/>
      </w:r>
    </w:p>
  </w:footnote>
  <w:footnote w:type="continuationSeparator" w:id="0">
    <w:p w:rsidR="0018455C" w:rsidRDefault="0018455C" w:rsidP="0089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665" w:rsidRDefault="00896665">
    <w:pPr>
      <w:pStyle w:val="Topptekst"/>
    </w:pPr>
    <w:r>
      <w:rPr>
        <w:noProof/>
        <w:sz w:val="24"/>
        <w:szCs w:val="24"/>
        <w:lang w:eastAsia="nb-NO"/>
      </w:rPr>
      <w:drawing>
        <wp:inline distT="0" distB="0" distL="0" distR="0" wp14:anchorId="1ABF16D2" wp14:editId="2FDB48F0">
          <wp:extent cx="3495675" cy="685800"/>
          <wp:effectExtent l="1905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6665" w:rsidRDefault="0089666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E27"/>
    <w:multiLevelType w:val="hybridMultilevel"/>
    <w:tmpl w:val="9334C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2866"/>
    <w:multiLevelType w:val="multilevel"/>
    <w:tmpl w:val="25F8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40B0D"/>
    <w:multiLevelType w:val="hybridMultilevel"/>
    <w:tmpl w:val="657E1C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D25C2"/>
    <w:multiLevelType w:val="hybridMultilevel"/>
    <w:tmpl w:val="5768CC64"/>
    <w:lvl w:ilvl="0" w:tplc="041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628E2813"/>
    <w:multiLevelType w:val="hybridMultilevel"/>
    <w:tmpl w:val="27A2B8DE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4347805"/>
    <w:multiLevelType w:val="hybridMultilevel"/>
    <w:tmpl w:val="4D402784"/>
    <w:lvl w:ilvl="0" w:tplc="041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749F5472"/>
    <w:multiLevelType w:val="hybridMultilevel"/>
    <w:tmpl w:val="E514B4BE"/>
    <w:lvl w:ilvl="0" w:tplc="041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76BB269A"/>
    <w:multiLevelType w:val="hybridMultilevel"/>
    <w:tmpl w:val="49DE1E3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1F"/>
    <w:rsid w:val="00004245"/>
    <w:rsid w:val="00024CF0"/>
    <w:rsid w:val="0007429A"/>
    <w:rsid w:val="00084419"/>
    <w:rsid w:val="00094ECE"/>
    <w:rsid w:val="000A0B1E"/>
    <w:rsid w:val="000B6801"/>
    <w:rsid w:val="000C18A7"/>
    <w:rsid w:val="000C71C3"/>
    <w:rsid w:val="000F4CFB"/>
    <w:rsid w:val="001213C8"/>
    <w:rsid w:val="00125C99"/>
    <w:rsid w:val="00127295"/>
    <w:rsid w:val="0013771E"/>
    <w:rsid w:val="001421FC"/>
    <w:rsid w:val="00144F9F"/>
    <w:rsid w:val="00183D7F"/>
    <w:rsid w:val="0018455C"/>
    <w:rsid w:val="001D138B"/>
    <w:rsid w:val="001D32C9"/>
    <w:rsid w:val="001E5980"/>
    <w:rsid w:val="001E6398"/>
    <w:rsid w:val="001F2141"/>
    <w:rsid w:val="001F6188"/>
    <w:rsid w:val="001F7E4D"/>
    <w:rsid w:val="00222C1E"/>
    <w:rsid w:val="0024644B"/>
    <w:rsid w:val="002472B4"/>
    <w:rsid w:val="00265C01"/>
    <w:rsid w:val="00275DF9"/>
    <w:rsid w:val="002A06E4"/>
    <w:rsid w:val="00351F22"/>
    <w:rsid w:val="00356F76"/>
    <w:rsid w:val="00373734"/>
    <w:rsid w:val="003743E5"/>
    <w:rsid w:val="0038625A"/>
    <w:rsid w:val="003B3E2B"/>
    <w:rsid w:val="003B5474"/>
    <w:rsid w:val="003C220D"/>
    <w:rsid w:val="003C59D7"/>
    <w:rsid w:val="003F07EC"/>
    <w:rsid w:val="0045631F"/>
    <w:rsid w:val="00485CCF"/>
    <w:rsid w:val="004A10AE"/>
    <w:rsid w:val="004A19F9"/>
    <w:rsid w:val="004B5738"/>
    <w:rsid w:val="004D6726"/>
    <w:rsid w:val="004E67A7"/>
    <w:rsid w:val="005052CF"/>
    <w:rsid w:val="00514FFA"/>
    <w:rsid w:val="0052777C"/>
    <w:rsid w:val="005317EE"/>
    <w:rsid w:val="00550218"/>
    <w:rsid w:val="005A1C44"/>
    <w:rsid w:val="005E3C11"/>
    <w:rsid w:val="005E4C97"/>
    <w:rsid w:val="006156E7"/>
    <w:rsid w:val="006526A5"/>
    <w:rsid w:val="00656A4C"/>
    <w:rsid w:val="00676C70"/>
    <w:rsid w:val="006B0636"/>
    <w:rsid w:val="006B253D"/>
    <w:rsid w:val="006D70DF"/>
    <w:rsid w:val="006D749C"/>
    <w:rsid w:val="006D7EC9"/>
    <w:rsid w:val="006E4853"/>
    <w:rsid w:val="00784FE7"/>
    <w:rsid w:val="00785785"/>
    <w:rsid w:val="007949C3"/>
    <w:rsid w:val="00795456"/>
    <w:rsid w:val="007E1463"/>
    <w:rsid w:val="007E2C86"/>
    <w:rsid w:val="007F6ECF"/>
    <w:rsid w:val="008017C0"/>
    <w:rsid w:val="00801818"/>
    <w:rsid w:val="0080300A"/>
    <w:rsid w:val="008273A5"/>
    <w:rsid w:val="00835E24"/>
    <w:rsid w:val="0086609C"/>
    <w:rsid w:val="0087095E"/>
    <w:rsid w:val="00871177"/>
    <w:rsid w:val="00896665"/>
    <w:rsid w:val="008E756B"/>
    <w:rsid w:val="00902B7D"/>
    <w:rsid w:val="00910D1F"/>
    <w:rsid w:val="00916752"/>
    <w:rsid w:val="00916E17"/>
    <w:rsid w:val="00960C35"/>
    <w:rsid w:val="00992880"/>
    <w:rsid w:val="009A319D"/>
    <w:rsid w:val="009B3C77"/>
    <w:rsid w:val="009C7F4C"/>
    <w:rsid w:val="009F0CFE"/>
    <w:rsid w:val="009F44E5"/>
    <w:rsid w:val="00A148BC"/>
    <w:rsid w:val="00A16A01"/>
    <w:rsid w:val="00A216E6"/>
    <w:rsid w:val="00A5704F"/>
    <w:rsid w:val="00A77445"/>
    <w:rsid w:val="00A94695"/>
    <w:rsid w:val="00AB418B"/>
    <w:rsid w:val="00AC2061"/>
    <w:rsid w:val="00B3122E"/>
    <w:rsid w:val="00B43095"/>
    <w:rsid w:val="00B54781"/>
    <w:rsid w:val="00B55DFD"/>
    <w:rsid w:val="00B7005D"/>
    <w:rsid w:val="00B773CC"/>
    <w:rsid w:val="00BA230B"/>
    <w:rsid w:val="00BB148A"/>
    <w:rsid w:val="00BB2892"/>
    <w:rsid w:val="00BC4935"/>
    <w:rsid w:val="00BC4B1B"/>
    <w:rsid w:val="00BE790C"/>
    <w:rsid w:val="00BF2ADA"/>
    <w:rsid w:val="00C0033C"/>
    <w:rsid w:val="00C330DB"/>
    <w:rsid w:val="00C33E98"/>
    <w:rsid w:val="00C85EB0"/>
    <w:rsid w:val="00CB0EF5"/>
    <w:rsid w:val="00CD686B"/>
    <w:rsid w:val="00CD7457"/>
    <w:rsid w:val="00CE38CB"/>
    <w:rsid w:val="00D008D5"/>
    <w:rsid w:val="00D35102"/>
    <w:rsid w:val="00D52F70"/>
    <w:rsid w:val="00D619DB"/>
    <w:rsid w:val="00DA48B8"/>
    <w:rsid w:val="00DC01DC"/>
    <w:rsid w:val="00DC10E6"/>
    <w:rsid w:val="00DC385A"/>
    <w:rsid w:val="00DD04C3"/>
    <w:rsid w:val="00DE2408"/>
    <w:rsid w:val="00DE29DA"/>
    <w:rsid w:val="00E21B51"/>
    <w:rsid w:val="00E25EAB"/>
    <w:rsid w:val="00E31486"/>
    <w:rsid w:val="00E346BB"/>
    <w:rsid w:val="00E43796"/>
    <w:rsid w:val="00E62453"/>
    <w:rsid w:val="00E63C15"/>
    <w:rsid w:val="00E64C68"/>
    <w:rsid w:val="00E70C56"/>
    <w:rsid w:val="00E83A2C"/>
    <w:rsid w:val="00EA3DD8"/>
    <w:rsid w:val="00EC553A"/>
    <w:rsid w:val="00EC6767"/>
    <w:rsid w:val="00EF297E"/>
    <w:rsid w:val="00EF2D82"/>
    <w:rsid w:val="00F23AAA"/>
    <w:rsid w:val="00F26F9B"/>
    <w:rsid w:val="00F550A3"/>
    <w:rsid w:val="00F80ED3"/>
    <w:rsid w:val="00FB3BB0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CD68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6665"/>
  </w:style>
  <w:style w:type="paragraph" w:styleId="Bunntekst">
    <w:name w:val="footer"/>
    <w:basedOn w:val="Normal"/>
    <w:link w:val="BunntekstTegn"/>
    <w:uiPriority w:val="99"/>
    <w:unhideWhenUsed/>
    <w:rsid w:val="0089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6665"/>
  </w:style>
  <w:style w:type="paragraph" w:styleId="Bobletekst">
    <w:name w:val="Balloon Text"/>
    <w:basedOn w:val="Normal"/>
    <w:link w:val="BobletekstTegn"/>
    <w:uiPriority w:val="99"/>
    <w:semiHidden/>
    <w:unhideWhenUsed/>
    <w:rsid w:val="00D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19DB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D6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50218"/>
    <w:rPr>
      <w:color w:val="0563C1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686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D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D686B"/>
    <w:rPr>
      <w:b/>
      <w:bCs/>
    </w:rPr>
  </w:style>
  <w:style w:type="character" w:customStyle="1" w:styleId="hps">
    <w:name w:val="hps"/>
    <w:basedOn w:val="Standardskriftforavsnitt"/>
    <w:rsid w:val="00BA230B"/>
  </w:style>
  <w:style w:type="character" w:customStyle="1" w:styleId="atn">
    <w:name w:val="atn"/>
    <w:basedOn w:val="Standardskriftforavsnitt"/>
    <w:rsid w:val="00BA230B"/>
  </w:style>
  <w:style w:type="paragraph" w:styleId="Listeavsnitt">
    <w:name w:val="List Paragraph"/>
    <w:basedOn w:val="Normal"/>
    <w:uiPriority w:val="34"/>
    <w:qFormat/>
    <w:rsid w:val="00D35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CD68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96665"/>
  </w:style>
  <w:style w:type="paragraph" w:styleId="Bunntekst">
    <w:name w:val="footer"/>
    <w:basedOn w:val="Normal"/>
    <w:link w:val="BunntekstTegn"/>
    <w:uiPriority w:val="99"/>
    <w:unhideWhenUsed/>
    <w:rsid w:val="00896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96665"/>
  </w:style>
  <w:style w:type="paragraph" w:styleId="Bobletekst">
    <w:name w:val="Balloon Text"/>
    <w:basedOn w:val="Normal"/>
    <w:link w:val="BobletekstTegn"/>
    <w:uiPriority w:val="99"/>
    <w:semiHidden/>
    <w:unhideWhenUsed/>
    <w:rsid w:val="00D61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19DB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D61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50218"/>
    <w:rPr>
      <w:color w:val="0563C1" w:themeColor="hyperlink"/>
      <w:u w:val="single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D686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D6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D686B"/>
    <w:rPr>
      <w:b/>
      <w:bCs/>
    </w:rPr>
  </w:style>
  <w:style w:type="character" w:customStyle="1" w:styleId="hps">
    <w:name w:val="hps"/>
    <w:basedOn w:val="Standardskriftforavsnitt"/>
    <w:rsid w:val="00BA230B"/>
  </w:style>
  <w:style w:type="character" w:customStyle="1" w:styleId="atn">
    <w:name w:val="atn"/>
    <w:basedOn w:val="Standardskriftforavsnitt"/>
    <w:rsid w:val="00BA230B"/>
  </w:style>
  <w:style w:type="paragraph" w:styleId="Listeavsnitt">
    <w:name w:val="List Paragraph"/>
    <w:basedOn w:val="Normal"/>
    <w:uiPriority w:val="34"/>
    <w:qFormat/>
    <w:rsid w:val="00D35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6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115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8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4426">
          <w:marLeft w:val="0"/>
          <w:marRight w:val="0"/>
          <w:marTop w:val="0"/>
          <w:marBottom w:val="0"/>
          <w:divBdr>
            <w:top w:val="single" w:sz="6" w:space="0" w:color="13453E"/>
            <w:left w:val="single" w:sz="6" w:space="0" w:color="13453E"/>
            <w:bottom w:val="none" w:sz="0" w:space="0" w:color="auto"/>
            <w:right w:val="single" w:sz="6" w:space="0" w:color="13453E"/>
          </w:divBdr>
          <w:divsChild>
            <w:div w:id="18147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8" w:color="E9E9E9"/>
                            <w:right w:val="single" w:sz="6" w:space="0" w:color="E9E9E9"/>
                          </w:divBdr>
                          <w:divsChild>
                            <w:div w:id="113660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3632">
                                  <w:marLeft w:val="6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0051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1C4A4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347">
          <w:marLeft w:val="0"/>
          <w:marRight w:val="0"/>
          <w:marTop w:val="0"/>
          <w:marBottom w:val="0"/>
          <w:divBdr>
            <w:top w:val="single" w:sz="6" w:space="0" w:color="13453E"/>
            <w:left w:val="single" w:sz="6" w:space="0" w:color="13453E"/>
            <w:bottom w:val="none" w:sz="0" w:space="0" w:color="auto"/>
            <w:right w:val="single" w:sz="6" w:space="0" w:color="13453E"/>
          </w:divBdr>
          <w:divsChild>
            <w:div w:id="5179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9E9E9"/>
                            <w:left w:val="single" w:sz="6" w:space="0" w:color="E9E9E9"/>
                            <w:bottom w:val="single" w:sz="6" w:space="8" w:color="E9E9E9"/>
                            <w:right w:val="single" w:sz="6" w:space="0" w:color="E9E9E9"/>
                          </w:divBdr>
                          <w:divsChild>
                            <w:div w:id="16697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3000">
                                  <w:marLeft w:val="6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8926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0" w:color="1C4A4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648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022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1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nordicchoicehotels.no/comfort/comfort-hotel-union-bryg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rghild\Documents\Egendefinerte%20Office-maler\ostlandsamarbeid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757A2-F6A6-4701-A5E7-181A0BEA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ostlandsamarbeidet</Template>
  <TotalTime>5</TotalTime>
  <Pages>2</Pages>
  <Words>473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Oppland fylkeskommune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Borghild Krossli</dc:creator>
  <cp:lastModifiedBy>Sæternes Ann Irene, Sent.adm OFK</cp:lastModifiedBy>
  <cp:revision>5</cp:revision>
  <cp:lastPrinted>2014-03-10T13:14:00Z</cp:lastPrinted>
  <dcterms:created xsi:type="dcterms:W3CDTF">2015-04-24T12:31:00Z</dcterms:created>
  <dcterms:modified xsi:type="dcterms:W3CDTF">2015-04-24T12:35:00Z</dcterms:modified>
</cp:coreProperties>
</file>